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4" w:rsidRDefault="00916C04" w:rsidP="000847B2">
      <w:pPr>
        <w:jc w:val="center"/>
      </w:pPr>
      <w:r w:rsidRPr="007C5A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62.25pt;visibility:visible">
            <v:imagedata r:id="rId4" o:title=""/>
          </v:shape>
        </w:pict>
      </w:r>
    </w:p>
    <w:p w:rsidR="00916C04" w:rsidRDefault="00916C04"/>
    <w:p w:rsidR="00916C04" w:rsidRDefault="00916C04" w:rsidP="0008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RLPSA CONNECT NEW ORLEANS</w:t>
      </w:r>
    </w:p>
    <w:p w:rsidR="00916C04" w:rsidRDefault="00916C04" w:rsidP="0008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17, 2015</w:t>
      </w:r>
      <w:r>
        <w:rPr>
          <w:b/>
          <w:sz w:val="24"/>
          <w:szCs w:val="24"/>
        </w:rPr>
        <w:br/>
        <w:t>Renaissance New Orleans Pere Marquette</w:t>
      </w:r>
    </w:p>
    <w:p w:rsidR="00916C04" w:rsidRDefault="00916C04" w:rsidP="000847B2">
      <w:pPr>
        <w:rPr>
          <w:b/>
          <w:sz w:val="24"/>
          <w:szCs w:val="24"/>
        </w:rPr>
      </w:pPr>
    </w:p>
    <w:p w:rsidR="00916C04" w:rsidRDefault="00916C04" w:rsidP="005362BD">
      <w:pPr>
        <w:tabs>
          <w:tab w:val="left" w:pos="780"/>
        </w:tabs>
        <w:ind w:left="720"/>
        <w:rPr>
          <w:sz w:val="24"/>
          <w:szCs w:val="24"/>
        </w:rPr>
      </w:pPr>
      <w:r>
        <w:rPr>
          <w:noProof/>
        </w:rPr>
        <w:pict>
          <v:oval id="Oval 2" o:spid="_x0000_s1026" style="position:absolute;left:0;text-align:left;margin-left:10.8pt;margin-top:3.25pt;width:12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"/>
        </w:pict>
      </w:r>
      <w:r>
        <w:rPr>
          <w:sz w:val="24"/>
          <w:szCs w:val="24"/>
        </w:rPr>
        <w:tab/>
        <w:t xml:space="preserve">Yes, I want to register for the RLPSA CONNECT New Orleans workshop.  I understand that space is available on a first come, first-served basis.  I further understand space is limited and confirm that I will be in attendance.  </w:t>
      </w:r>
    </w:p>
    <w:p w:rsidR="00916C04" w:rsidRDefault="00916C04" w:rsidP="005362BD">
      <w:pPr>
        <w:tabs>
          <w:tab w:val="left" w:pos="780"/>
        </w:tabs>
        <w:rPr>
          <w:sz w:val="24"/>
          <w:szCs w:val="24"/>
        </w:rPr>
      </w:pPr>
    </w:p>
    <w:p w:rsidR="00916C04" w:rsidRDefault="00916C04" w:rsidP="005362BD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</w:t>
      </w:r>
    </w:p>
    <w:p w:rsidR="00916C04" w:rsidRDefault="00916C04" w:rsidP="000847B2">
      <w:pPr>
        <w:tabs>
          <w:tab w:val="left" w:pos="780"/>
        </w:tabs>
        <w:rPr>
          <w:sz w:val="24"/>
          <w:szCs w:val="24"/>
        </w:rPr>
      </w:pPr>
    </w:p>
    <w:p w:rsidR="00916C04" w:rsidRDefault="00916C04" w:rsidP="000847B2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TITLE  _________________________________________________________________</w:t>
      </w:r>
    </w:p>
    <w:p w:rsidR="00916C04" w:rsidRDefault="00916C04" w:rsidP="000847B2">
      <w:pPr>
        <w:tabs>
          <w:tab w:val="left" w:pos="780"/>
        </w:tabs>
        <w:rPr>
          <w:sz w:val="24"/>
          <w:szCs w:val="24"/>
        </w:rPr>
      </w:pPr>
    </w:p>
    <w:p w:rsidR="00916C04" w:rsidRDefault="00916C04" w:rsidP="000847B2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COMPANY  _____________________________________________________________</w:t>
      </w:r>
    </w:p>
    <w:p w:rsidR="00916C04" w:rsidRDefault="00916C04" w:rsidP="000847B2">
      <w:pPr>
        <w:tabs>
          <w:tab w:val="left" w:pos="780"/>
        </w:tabs>
        <w:rPr>
          <w:sz w:val="24"/>
          <w:szCs w:val="24"/>
        </w:rPr>
      </w:pPr>
    </w:p>
    <w:p w:rsidR="00916C04" w:rsidRDefault="00916C04" w:rsidP="000847B2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EMAIL  _________________________________________________________________</w:t>
      </w:r>
    </w:p>
    <w:p w:rsidR="00916C04" w:rsidRDefault="00916C04" w:rsidP="000847B2">
      <w:pPr>
        <w:tabs>
          <w:tab w:val="left" w:pos="780"/>
        </w:tabs>
        <w:jc w:val="center"/>
      </w:pPr>
    </w:p>
    <w:p w:rsidR="00916C04" w:rsidRPr="000847B2" w:rsidRDefault="00916C04" w:rsidP="005362BD">
      <w:pPr>
        <w:tabs>
          <w:tab w:val="left" w:pos="780"/>
        </w:tabs>
        <w:jc w:val="center"/>
      </w:pPr>
      <w:r>
        <w:t>For multiple registrations, please copy this form and add other individuals.</w:t>
      </w:r>
    </w:p>
    <w:p w:rsidR="00916C04" w:rsidRPr="000847B2" w:rsidRDefault="00916C04" w:rsidP="000847B2"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w:t>Please return this form, no later than October 31, to: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Jim Forlenza</w:t>
      </w:r>
      <w:r>
        <w:rPr>
          <w:sz w:val="24"/>
          <w:szCs w:val="24"/>
        </w:rPr>
        <w:br/>
      </w:r>
      <w:hyperlink r:id="rId5" w:history="1">
        <w:r w:rsidRPr="004D2E1A">
          <w:rPr>
            <w:rStyle w:val="Hyperlink"/>
            <w:sz w:val="24"/>
            <w:szCs w:val="24"/>
          </w:rPr>
          <w:t>jim.forlenza@rlpsa.com</w:t>
        </w:r>
      </w:hyperlink>
      <w:r>
        <w:rPr>
          <w:sz w:val="24"/>
          <w:szCs w:val="24"/>
        </w:rPr>
        <w:br/>
        <w:t>Phone: 240-252-5542</w:t>
      </w:r>
      <w:r>
        <w:rPr>
          <w:sz w:val="24"/>
          <w:szCs w:val="24"/>
        </w:rPr>
        <w:br/>
        <w:t>Fax: 240-399-0599</w:t>
      </w:r>
    </w:p>
    <w:sectPr w:rsidR="00916C04" w:rsidRPr="000847B2" w:rsidSect="00F3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B2"/>
    <w:rsid w:val="000847B2"/>
    <w:rsid w:val="004D2E1A"/>
    <w:rsid w:val="005362BD"/>
    <w:rsid w:val="005E4CF0"/>
    <w:rsid w:val="006250D4"/>
    <w:rsid w:val="00664F19"/>
    <w:rsid w:val="007C5A19"/>
    <w:rsid w:val="00916C04"/>
    <w:rsid w:val="009738CC"/>
    <w:rsid w:val="00BD75BB"/>
    <w:rsid w:val="00DE47FD"/>
    <w:rsid w:val="00F3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47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forlenza@rlp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Forlenza</dc:creator>
  <cp:keywords/>
  <dc:description/>
  <cp:lastModifiedBy>Katie Holmes</cp:lastModifiedBy>
  <cp:revision>2</cp:revision>
  <cp:lastPrinted>2015-03-24T16:46:00Z</cp:lastPrinted>
  <dcterms:created xsi:type="dcterms:W3CDTF">2015-10-06T14:04:00Z</dcterms:created>
  <dcterms:modified xsi:type="dcterms:W3CDTF">2015-10-06T14:04:00Z</dcterms:modified>
</cp:coreProperties>
</file>